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13" w:rsidRDefault="003F7213" w:rsidP="00E3728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Лежнева Марина Сергеевна, </w:t>
      </w:r>
    </w:p>
    <w:p w:rsidR="003F7213" w:rsidRDefault="003F7213" w:rsidP="00E3728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математики и информатики</w:t>
      </w:r>
    </w:p>
    <w:p w:rsidR="003F7213" w:rsidRPr="00E37282" w:rsidRDefault="003F7213" w:rsidP="00E3728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МБОУ СОШ № 87</w:t>
      </w:r>
    </w:p>
    <w:p w:rsidR="003F7213" w:rsidRDefault="003F7213" w:rsidP="00E3728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3F7213" w:rsidRDefault="003F7213" w:rsidP="00E3728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педагогическая философия»</w:t>
      </w:r>
    </w:p>
    <w:p w:rsidR="003F7213" w:rsidRDefault="003F7213" w:rsidP="00E3728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Жизнь… Жизненный путь… Это необъяснимый, не поддающийся никакому исчислению тайный путь человеческого сознания, загадка человеческой природы, человеческой души… Как прожить свою жизнь!?!  Какой жизненной дорогой пойти!?! 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наступает утро. И каждый человек просыпается для того, чтобы прожить новый день. Веселые и грустные, озабоченные и беспечные люди открывают глаза, чтобы продолжить свои дела, свои переживания, свою жизнь. Слесарь пойдет на завод, продавец – в магазин. Врач знает – он проснулся для того, чтобы лечить больных.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открыл глаза человек, перед которым только белый лист бумаги. Человек – творец! Художник создает произведение искусства, перед ним - белый холст. Композитор берет в руки  пустой нотный листок. Мне кажется, что учитель тоже творец, но в его руках находится что-то более ценное и значимое - детская судьба. Каждый ребенок – это загадка, которую предстоит не только разгадать, но и помочь ему найти себя, помочь состояться в жизни.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проснулась я? Учитель…  простой  учитель математики… самой обычной челябинской школы…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Проснулась для того, чтобы снова пойти в свою родную 87 школу. Школу, в которой когда-то училась сама, в которой преподавала моя мама, учитель русского языка и литературы Григорьева Валентина Михайловна, а вот теперь вместе со мной каждое утро идут мои дочь и сын. 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из школы ушел  мой любимый 11а класс. 26 дорогих и близких моему сердцу девушек и юношей. Все состоявшиеся, определившиеся с дальнейшим жизненным путем люди. И мне радостно осознавать, что все эти долгие семь лет мы были вместе, вместе учились, творили, думали… 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продолжается… В этом учебном году у меня в классе 32 пятиклассника. И творческий процесс начинается снова, с «чистого листа».</w:t>
      </w:r>
    </w:p>
    <w:p w:rsidR="003F7213" w:rsidRPr="009860FB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0FB">
        <w:rPr>
          <w:rFonts w:ascii="Times New Roman" w:hAnsi="Times New Roman" w:cs="Times New Roman"/>
          <w:sz w:val="28"/>
          <w:szCs w:val="28"/>
        </w:rPr>
        <w:t xml:space="preserve"> Каждый год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9860FB">
        <w:rPr>
          <w:rFonts w:ascii="Times New Roman" w:hAnsi="Times New Roman" w:cs="Times New Roman"/>
          <w:sz w:val="28"/>
          <w:szCs w:val="28"/>
        </w:rPr>
        <w:t xml:space="preserve"> приходят совершенно иные дети. Иное поколение. </w:t>
      </w:r>
      <w:r>
        <w:rPr>
          <w:rFonts w:ascii="Times New Roman" w:hAnsi="Times New Roman" w:cs="Times New Roman"/>
          <w:sz w:val="28"/>
          <w:szCs w:val="28"/>
        </w:rPr>
        <w:t>В стремительный век информатизации школьники м</w:t>
      </w:r>
      <w:r w:rsidRPr="009860FB">
        <w:rPr>
          <w:rFonts w:ascii="Times New Roman" w:hAnsi="Times New Roman" w:cs="Times New Roman"/>
          <w:sz w:val="28"/>
          <w:szCs w:val="28"/>
        </w:rPr>
        <w:t xml:space="preserve">ыслят все быстрее, информации о событиях и фактах все больше… 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0FB">
        <w:rPr>
          <w:rFonts w:ascii="Times New Roman" w:hAnsi="Times New Roman" w:cs="Times New Roman"/>
          <w:sz w:val="28"/>
          <w:szCs w:val="28"/>
        </w:rPr>
        <w:t>Вот только удивляются все меньше. Меньше восхищаются, негодуют</w:t>
      </w:r>
      <w:r>
        <w:rPr>
          <w:rFonts w:ascii="Times New Roman" w:hAnsi="Times New Roman" w:cs="Times New Roman"/>
          <w:sz w:val="28"/>
          <w:szCs w:val="28"/>
        </w:rPr>
        <w:t>, выражают свои детские эмоции</w:t>
      </w:r>
      <w:r w:rsidRPr="009860FB">
        <w:rPr>
          <w:rFonts w:ascii="Times New Roman" w:hAnsi="Times New Roman" w:cs="Times New Roman"/>
          <w:sz w:val="28"/>
          <w:szCs w:val="28"/>
        </w:rPr>
        <w:t xml:space="preserve">. Спокойны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0FB">
        <w:rPr>
          <w:rFonts w:ascii="Times New Roman" w:hAnsi="Times New Roman" w:cs="Times New Roman"/>
          <w:sz w:val="28"/>
          <w:szCs w:val="28"/>
        </w:rPr>
        <w:t xml:space="preserve">в однообразном круге интересов: </w:t>
      </w:r>
      <w:r>
        <w:rPr>
          <w:rFonts w:ascii="Times New Roman" w:hAnsi="Times New Roman" w:cs="Times New Roman"/>
          <w:sz w:val="28"/>
          <w:szCs w:val="28"/>
        </w:rPr>
        <w:t xml:space="preserve">компьютеры, Интернет, «Вконтакте». </w:t>
      </w:r>
      <w:r w:rsidRPr="0098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нам,  педагогам, необходимо</w:t>
      </w:r>
      <w:r w:rsidRPr="009860FB">
        <w:rPr>
          <w:rFonts w:ascii="Times New Roman" w:hAnsi="Times New Roman" w:cs="Times New Roman"/>
          <w:sz w:val="28"/>
          <w:szCs w:val="28"/>
        </w:rPr>
        <w:t xml:space="preserve"> «погружать» детей в </w:t>
      </w:r>
      <w:r>
        <w:rPr>
          <w:rFonts w:ascii="Times New Roman" w:hAnsi="Times New Roman" w:cs="Times New Roman"/>
          <w:sz w:val="28"/>
          <w:szCs w:val="28"/>
        </w:rPr>
        <w:t xml:space="preserve">иные проблемы, погружать </w:t>
      </w:r>
      <w:r w:rsidRPr="009860FB">
        <w:rPr>
          <w:rFonts w:ascii="Times New Roman" w:hAnsi="Times New Roman" w:cs="Times New Roman"/>
          <w:sz w:val="28"/>
          <w:szCs w:val="28"/>
        </w:rPr>
        <w:t xml:space="preserve"> в мир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0FB">
        <w:rPr>
          <w:rFonts w:ascii="Times New Roman" w:hAnsi="Times New Roman" w:cs="Times New Roman"/>
          <w:sz w:val="28"/>
          <w:szCs w:val="28"/>
        </w:rPr>
        <w:t>творчества.</w:t>
      </w:r>
    </w:p>
    <w:p w:rsidR="003F7213" w:rsidRPr="009860FB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0FB">
        <w:rPr>
          <w:rFonts w:ascii="Times New Roman" w:hAnsi="Times New Roman" w:cs="Times New Roman"/>
          <w:sz w:val="28"/>
          <w:szCs w:val="28"/>
        </w:rPr>
        <w:t xml:space="preserve"> Американский психолог П. Эдвардс говорил: «Творчество – это </w:t>
      </w:r>
    </w:p>
    <w:p w:rsidR="003F7213" w:rsidRDefault="003F7213" w:rsidP="00B03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FB">
        <w:rPr>
          <w:rFonts w:ascii="Times New Roman" w:hAnsi="Times New Roman" w:cs="Times New Roman"/>
          <w:sz w:val="28"/>
          <w:szCs w:val="28"/>
        </w:rPr>
        <w:t>способность обнаруж</w:t>
      </w:r>
      <w:r>
        <w:rPr>
          <w:rFonts w:ascii="Times New Roman" w:hAnsi="Times New Roman" w:cs="Times New Roman"/>
          <w:sz w:val="28"/>
          <w:szCs w:val="28"/>
        </w:rPr>
        <w:t>ивать новые решения проблемы». Да и в</w:t>
      </w:r>
      <w:r w:rsidRPr="009860FB">
        <w:rPr>
          <w:rFonts w:ascii="Times New Roman" w:hAnsi="Times New Roman" w:cs="Times New Roman"/>
          <w:sz w:val="28"/>
          <w:szCs w:val="28"/>
        </w:rPr>
        <w:t xml:space="preserve">ремя диктует сегодня от наших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860FB">
        <w:rPr>
          <w:rFonts w:ascii="Times New Roman" w:hAnsi="Times New Roman" w:cs="Times New Roman"/>
          <w:sz w:val="28"/>
          <w:szCs w:val="28"/>
        </w:rPr>
        <w:t>не столько энциклопедичности знаний, сколько гармоничности образования.</w:t>
      </w:r>
    </w:p>
    <w:p w:rsidR="003F7213" w:rsidRDefault="003F7213" w:rsidP="00B03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860FB">
        <w:rPr>
          <w:rFonts w:ascii="Times New Roman" w:hAnsi="Times New Roman" w:cs="Times New Roman"/>
          <w:sz w:val="28"/>
          <w:szCs w:val="28"/>
        </w:rPr>
        <w:t xml:space="preserve">Что помогает ребенку формировать свою личность? 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0FB">
        <w:rPr>
          <w:rFonts w:ascii="Times New Roman" w:hAnsi="Times New Roman" w:cs="Times New Roman"/>
          <w:sz w:val="28"/>
          <w:szCs w:val="28"/>
        </w:rPr>
        <w:t xml:space="preserve">Среда, в которой растет,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9860FB">
        <w:rPr>
          <w:rFonts w:ascii="Times New Roman" w:hAnsi="Times New Roman" w:cs="Times New Roman"/>
          <w:sz w:val="28"/>
          <w:szCs w:val="28"/>
        </w:rPr>
        <w:t>, его окружающие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мы-учителя. </w:t>
      </w:r>
      <w:r w:rsidRPr="00E71CCE">
        <w:t xml:space="preserve"> </w:t>
      </w:r>
      <w:r w:rsidRPr="00E71CCE">
        <w:rPr>
          <w:rFonts w:ascii="Times New Roman" w:hAnsi="Times New Roman" w:cs="Times New Roman"/>
          <w:sz w:val="28"/>
          <w:szCs w:val="28"/>
        </w:rPr>
        <w:t>Я убеждена, что у каждого ребёнка есть потребность в творческом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CE">
        <w:rPr>
          <w:rFonts w:ascii="Times New Roman" w:hAnsi="Times New Roman" w:cs="Times New Roman"/>
          <w:sz w:val="28"/>
          <w:szCs w:val="28"/>
        </w:rPr>
        <w:t xml:space="preserve">самовыражении. И, чтобы развитие ребёнка проходило нормально, необходимо вовлечь его в тот вид деятельности, где бы юный человек почувствовал себя успешным. </w:t>
      </w:r>
    </w:p>
    <w:p w:rsidR="003F7213" w:rsidRPr="005050DD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0DD">
        <w:rPr>
          <w:rFonts w:ascii="Times New Roman" w:hAnsi="Times New Roman" w:cs="Times New Roman"/>
          <w:sz w:val="28"/>
          <w:szCs w:val="28"/>
        </w:rPr>
        <w:t xml:space="preserve">дной из главных задач </w:t>
      </w:r>
      <w:r>
        <w:rPr>
          <w:rFonts w:ascii="Times New Roman" w:hAnsi="Times New Roman" w:cs="Times New Roman"/>
          <w:sz w:val="28"/>
          <w:szCs w:val="28"/>
        </w:rPr>
        <w:t xml:space="preserve">педагога, как мне кажется, </w:t>
      </w:r>
      <w:r w:rsidRPr="005050DD">
        <w:rPr>
          <w:rFonts w:ascii="Times New Roman" w:hAnsi="Times New Roman" w:cs="Times New Roman"/>
          <w:sz w:val="28"/>
          <w:szCs w:val="28"/>
        </w:rPr>
        <w:t xml:space="preserve"> является организация учебной деятельности таким образом, чтобы у учащихся сформировались потребности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5050DD">
        <w:rPr>
          <w:rFonts w:ascii="Times New Roman" w:hAnsi="Times New Roman" w:cs="Times New Roman"/>
          <w:sz w:val="28"/>
          <w:szCs w:val="28"/>
        </w:rPr>
        <w:t xml:space="preserve">творческого преобразования учебного материала с целью овладения новыми знаниями. </w:t>
      </w:r>
    </w:p>
    <w:p w:rsidR="003F7213" w:rsidRDefault="003F7213" w:rsidP="00B03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а</w:t>
      </w:r>
      <w:r w:rsidRPr="005050DD">
        <w:rPr>
          <w:rFonts w:ascii="Times New Roman" w:hAnsi="Times New Roman" w:cs="Times New Roman"/>
          <w:sz w:val="28"/>
          <w:szCs w:val="28"/>
        </w:rPr>
        <w:t>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050DD">
        <w:rPr>
          <w:rFonts w:ascii="Times New Roman" w:hAnsi="Times New Roman" w:cs="Times New Roman"/>
          <w:sz w:val="28"/>
          <w:szCs w:val="28"/>
        </w:rPr>
        <w:t xml:space="preserve"> позволяют сделать математику более доступной и увлекательной, заинтересовать всех учащихся, привлечь их к деятельности, в процессе которой приобретаются необходимые знания, умения и навыки. </w:t>
      </w:r>
    </w:p>
    <w:p w:rsidR="003F7213" w:rsidRPr="005050DD" w:rsidRDefault="003F7213" w:rsidP="00B03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>Активные методы обучения – это методы, стимулирующие познавательную деятельность учащихся, поэтому нестандартные формы проведения уроков математики активизируют учебную деятельность, позволяют достичь наиболее качественных результатов.</w:t>
      </w:r>
    </w:p>
    <w:p w:rsidR="003F7213" w:rsidRPr="005050DD" w:rsidRDefault="003F7213" w:rsidP="00B03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провожу необычные уроки. Почему? Мне кажется, что д</w:t>
      </w:r>
      <w:r w:rsidRPr="005050DD">
        <w:rPr>
          <w:rFonts w:ascii="Times New Roman" w:hAnsi="Times New Roman" w:cs="Times New Roman"/>
          <w:sz w:val="28"/>
          <w:szCs w:val="28"/>
        </w:rPr>
        <w:t xml:space="preserve">ля учащихся нестандартный урок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050DD">
        <w:rPr>
          <w:rFonts w:ascii="Times New Roman" w:hAnsi="Times New Roman" w:cs="Times New Roman"/>
          <w:sz w:val="28"/>
          <w:szCs w:val="28"/>
        </w:rPr>
        <w:t>переход в иное психологическое состояние, это другой стиль общения, положительные эмоции, ощущение себя в новом качестве; это возможность каждому проявить себя, развить свои творческие способности и личные качества. Дети, как правило, бывают поставлены в «ситуацию успеха», что способствует пробуждению их активности и в работе на уроке, и в подготовке творческих домашних заданий. Нестандартный урок не только обу</w:t>
      </w:r>
      <w:r>
        <w:rPr>
          <w:rFonts w:ascii="Times New Roman" w:hAnsi="Times New Roman" w:cs="Times New Roman"/>
          <w:sz w:val="28"/>
          <w:szCs w:val="28"/>
        </w:rPr>
        <w:t>чает, но и воспитывает ребенка, учит его творить.</w:t>
      </w:r>
    </w:p>
    <w:p w:rsidR="003F7213" w:rsidRDefault="003F7213" w:rsidP="00B03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 xml:space="preserve">Накопленный опыт проведения нестандартных уроков убеждает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5050DD">
        <w:rPr>
          <w:rFonts w:ascii="Times New Roman" w:hAnsi="Times New Roman" w:cs="Times New Roman"/>
          <w:sz w:val="28"/>
          <w:szCs w:val="28"/>
        </w:rPr>
        <w:t xml:space="preserve">в том, что цель их предельно проста: оживить скучное, увлечь творчеством, заинтересовать учеников, так как интерес - это катализатор всей учебной деятельности. Нестандартные уроки - это всегда праздники, когда активны все учащиеся и класс становится творческой лабораторией. Эти уроки включают в себя все разнообразие форм и методов, особенно таких, как проблемное обучение, поисковая и исследовательская деятельность, межпредметные и внутрипредметные связи, опорные сигналы, конспекты и др. Снимается напряженность, свойственная обычным урокам, оживляется мышление, повышается интерес к предмету в целом.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050DD">
        <w:rPr>
          <w:rFonts w:ascii="Times New Roman" w:hAnsi="Times New Roman" w:cs="Times New Roman"/>
          <w:sz w:val="28"/>
          <w:szCs w:val="28"/>
        </w:rPr>
        <w:t>применяю разнообразные нестандартные уроки: урок – конференция, урок – соревнование, урок – игра, урок творчества, урок – путешествие, урок – аукцион, урок – творческий отчет.</w:t>
      </w:r>
      <w:r>
        <w:rPr>
          <w:rFonts w:ascii="Times New Roman" w:hAnsi="Times New Roman" w:cs="Times New Roman"/>
          <w:sz w:val="28"/>
          <w:szCs w:val="28"/>
        </w:rPr>
        <w:t xml:space="preserve"> На таких уроках учащиеся учатся творить.</w:t>
      </w:r>
    </w:p>
    <w:p w:rsidR="003F7213" w:rsidRPr="00553102" w:rsidRDefault="003F7213" w:rsidP="00B03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Pr="00553102">
        <w:rPr>
          <w:rFonts w:ascii="Times New Roman" w:hAnsi="Times New Roman" w:cs="Times New Roman"/>
          <w:sz w:val="28"/>
          <w:szCs w:val="28"/>
        </w:rPr>
        <w:t>ак радуются дети, когда сами создают что-то новое! Будь то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математическая </w:t>
      </w:r>
      <w:r w:rsidRPr="0055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 или составленная и решенная задача. </w:t>
      </w:r>
      <w:r w:rsidRPr="00553102">
        <w:rPr>
          <w:rFonts w:ascii="Times New Roman" w:hAnsi="Times New Roman" w:cs="Times New Roman"/>
          <w:sz w:val="28"/>
          <w:szCs w:val="28"/>
        </w:rPr>
        <w:t xml:space="preserve"> В «мировом» масштабе может это и не ценно, но зато сами они чувствуют себя настоящими Творцами! </w:t>
      </w:r>
      <w:r>
        <w:rPr>
          <w:rFonts w:ascii="Times New Roman" w:hAnsi="Times New Roman" w:cs="Times New Roman"/>
          <w:sz w:val="28"/>
          <w:szCs w:val="28"/>
        </w:rPr>
        <w:t>Активными т</w:t>
      </w:r>
      <w:r w:rsidRPr="00553102">
        <w:rPr>
          <w:rFonts w:ascii="Times New Roman" w:hAnsi="Times New Roman" w:cs="Times New Roman"/>
          <w:sz w:val="28"/>
          <w:szCs w:val="28"/>
        </w:rPr>
        <w:t xml:space="preserve">ворцами новой реальности!.. </w:t>
      </w:r>
      <w:r>
        <w:rPr>
          <w:rFonts w:ascii="Times New Roman" w:hAnsi="Times New Roman" w:cs="Times New Roman"/>
          <w:sz w:val="28"/>
          <w:szCs w:val="28"/>
        </w:rPr>
        <w:t xml:space="preserve">новой жизни!.. своей жизни!.. </w:t>
      </w:r>
    </w:p>
    <w:p w:rsidR="003F7213" w:rsidRPr="005050DD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 xml:space="preserve">В заключение хочется привести строки из стихотворения Николая Заболоцкого: </w:t>
      </w:r>
    </w:p>
    <w:p w:rsidR="003F7213" w:rsidRPr="005050DD" w:rsidRDefault="003F7213" w:rsidP="00B03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>Два мира есть у человека!</w:t>
      </w:r>
    </w:p>
    <w:p w:rsidR="003F7213" w:rsidRPr="005050DD" w:rsidRDefault="003F7213" w:rsidP="00B03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>Один, который нас творил.</w:t>
      </w:r>
    </w:p>
    <w:p w:rsidR="003F7213" w:rsidRPr="005050DD" w:rsidRDefault="003F7213" w:rsidP="00B03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>Другой, который мы от века</w:t>
      </w:r>
    </w:p>
    <w:p w:rsidR="003F7213" w:rsidRPr="005050DD" w:rsidRDefault="003F7213" w:rsidP="00B03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3F7213" w:rsidRPr="005050DD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 xml:space="preserve">По моему мнению, среди творцов второго мира одно из ведущих мест </w:t>
      </w:r>
    </w:p>
    <w:p w:rsidR="003F7213" w:rsidRPr="005050DD" w:rsidRDefault="003F7213" w:rsidP="00B03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DD">
        <w:rPr>
          <w:rFonts w:ascii="Times New Roman" w:hAnsi="Times New Roman" w:cs="Times New Roman"/>
          <w:sz w:val="28"/>
          <w:szCs w:val="28"/>
        </w:rPr>
        <w:t>занимает педагог. Педагогу важно всегда помнить, что он творит будущий мир, а это накладывает большую ответственность...</w:t>
      </w: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B0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6E6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6E6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6E6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6E6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6E6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13" w:rsidRDefault="003F7213" w:rsidP="006E6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7213" w:rsidSect="0069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50F"/>
    <w:rsid w:val="00070CDF"/>
    <w:rsid w:val="000924AF"/>
    <w:rsid w:val="0011250F"/>
    <w:rsid w:val="00145C5D"/>
    <w:rsid w:val="001A57F6"/>
    <w:rsid w:val="001B1FC5"/>
    <w:rsid w:val="001B7766"/>
    <w:rsid w:val="001C1064"/>
    <w:rsid w:val="001C532F"/>
    <w:rsid w:val="001D149C"/>
    <w:rsid w:val="002F4725"/>
    <w:rsid w:val="00305901"/>
    <w:rsid w:val="00321EE6"/>
    <w:rsid w:val="003F22A5"/>
    <w:rsid w:val="003F7213"/>
    <w:rsid w:val="004367A3"/>
    <w:rsid w:val="00477A0B"/>
    <w:rsid w:val="004D0787"/>
    <w:rsid w:val="004D67B9"/>
    <w:rsid w:val="004E566E"/>
    <w:rsid w:val="00500F00"/>
    <w:rsid w:val="005050DD"/>
    <w:rsid w:val="00513CE3"/>
    <w:rsid w:val="00553102"/>
    <w:rsid w:val="00565D75"/>
    <w:rsid w:val="00570A96"/>
    <w:rsid w:val="00587CE4"/>
    <w:rsid w:val="0061634F"/>
    <w:rsid w:val="006272E6"/>
    <w:rsid w:val="00655989"/>
    <w:rsid w:val="006734F7"/>
    <w:rsid w:val="00691A65"/>
    <w:rsid w:val="006A5187"/>
    <w:rsid w:val="006B7843"/>
    <w:rsid w:val="006E66C4"/>
    <w:rsid w:val="007525D7"/>
    <w:rsid w:val="007B29BC"/>
    <w:rsid w:val="00813EA2"/>
    <w:rsid w:val="00886B9D"/>
    <w:rsid w:val="00896E71"/>
    <w:rsid w:val="008D190F"/>
    <w:rsid w:val="008D311A"/>
    <w:rsid w:val="00937BE7"/>
    <w:rsid w:val="009860FB"/>
    <w:rsid w:val="009966E8"/>
    <w:rsid w:val="00A169CD"/>
    <w:rsid w:val="00A40330"/>
    <w:rsid w:val="00A428F4"/>
    <w:rsid w:val="00A65711"/>
    <w:rsid w:val="00A93505"/>
    <w:rsid w:val="00B038FD"/>
    <w:rsid w:val="00B36D02"/>
    <w:rsid w:val="00C87572"/>
    <w:rsid w:val="00CA1428"/>
    <w:rsid w:val="00CA5EBC"/>
    <w:rsid w:val="00CF3B12"/>
    <w:rsid w:val="00DC076F"/>
    <w:rsid w:val="00DD59D3"/>
    <w:rsid w:val="00DF1BEC"/>
    <w:rsid w:val="00E37282"/>
    <w:rsid w:val="00E65D32"/>
    <w:rsid w:val="00E71CCE"/>
    <w:rsid w:val="00E97F74"/>
    <w:rsid w:val="00F7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27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4</Pages>
  <Words>864</Words>
  <Characters>4927</Characters>
  <Application>Microsoft Office Outlook</Application>
  <DocSecurity>0</DocSecurity>
  <Lines>0</Lines>
  <Paragraphs>0</Paragraphs>
  <ScaleCrop>false</ScaleCrop>
  <Company>GWH28-DGCMP-P6RC4-6J4MT-3HFDY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 2200</dc:creator>
  <cp:keywords/>
  <dc:description/>
  <cp:lastModifiedBy>87</cp:lastModifiedBy>
  <cp:revision>11</cp:revision>
  <cp:lastPrinted>2013-11-28T07:51:00Z</cp:lastPrinted>
  <dcterms:created xsi:type="dcterms:W3CDTF">2010-04-14T06:58:00Z</dcterms:created>
  <dcterms:modified xsi:type="dcterms:W3CDTF">2013-11-28T07:51:00Z</dcterms:modified>
</cp:coreProperties>
</file>